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3D58" w14:textId="643DEC9E" w:rsidR="00293124" w:rsidRPr="00086E9D" w:rsidRDefault="00AB0BDF">
      <w:pPr>
        <w:pStyle w:val="Header"/>
        <w:jc w:val="center"/>
        <w:rPr>
          <w:rFonts w:asciiTheme="minorHAnsi" w:hAnsiTheme="minorHAnsi"/>
          <w:sz w:val="40"/>
          <w:szCs w:val="36"/>
        </w:rPr>
      </w:pPr>
      <w:r w:rsidRPr="00086E9D">
        <w:rPr>
          <w:rFonts w:asciiTheme="minorHAnsi" w:hAnsiTheme="minorHAnsi"/>
          <w:b/>
          <w:sz w:val="40"/>
          <w:szCs w:val="36"/>
        </w:rPr>
        <w:t>LINDALE &amp; NEWTON-IN-CARTMEL</w:t>
      </w:r>
      <w:r w:rsidR="00086E9D">
        <w:rPr>
          <w:rFonts w:asciiTheme="minorHAnsi" w:hAnsiTheme="minorHAnsi"/>
          <w:b/>
          <w:sz w:val="40"/>
          <w:szCs w:val="36"/>
        </w:rPr>
        <w:t xml:space="preserve"> PARISH COUNCIL</w:t>
      </w:r>
    </w:p>
    <w:p w14:paraId="7C4627CA" w14:textId="77777777" w:rsidR="00293124" w:rsidRPr="00086E9D" w:rsidRDefault="00AB0BDF" w:rsidP="009C7FFB">
      <w:pPr>
        <w:jc w:val="right"/>
        <w:rPr>
          <w:rFonts w:asciiTheme="minorHAnsi" w:hAnsiTheme="minorHAnsi"/>
          <w:i/>
          <w:sz w:val="28"/>
          <w:szCs w:val="24"/>
        </w:rPr>
      </w:pP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  <w:r w:rsidRPr="00086E9D">
        <w:rPr>
          <w:rFonts w:asciiTheme="minorHAnsi" w:hAnsiTheme="minorHAnsi"/>
          <w:sz w:val="28"/>
          <w:szCs w:val="24"/>
        </w:rPr>
        <w:tab/>
      </w:r>
    </w:p>
    <w:p w14:paraId="2A7173E2" w14:textId="4612026E" w:rsidR="00AE013D" w:rsidRPr="00086E9D" w:rsidRDefault="003179DA" w:rsidP="009C7FFB">
      <w:pPr>
        <w:jc w:val="center"/>
        <w:rPr>
          <w:rFonts w:asciiTheme="minorHAnsi" w:hAnsiTheme="minorHAnsi"/>
          <w:b/>
          <w:i/>
          <w:sz w:val="28"/>
          <w:szCs w:val="24"/>
          <w:highlight w:val="yellow"/>
        </w:rPr>
      </w:pPr>
      <w:r w:rsidRPr="00086E9D">
        <w:rPr>
          <w:rFonts w:asciiTheme="minorHAnsi" w:hAnsiTheme="minorHAnsi"/>
          <w:b/>
          <w:i/>
          <w:sz w:val="28"/>
          <w:szCs w:val="24"/>
          <w:highlight w:val="yellow"/>
        </w:rPr>
        <w:t xml:space="preserve">Wednesday </w:t>
      </w:r>
      <w:r w:rsidR="009D005F" w:rsidRPr="00086E9D">
        <w:rPr>
          <w:rFonts w:asciiTheme="minorHAnsi" w:hAnsiTheme="minorHAnsi"/>
          <w:b/>
          <w:i/>
          <w:sz w:val="28"/>
          <w:szCs w:val="24"/>
          <w:highlight w:val="yellow"/>
        </w:rPr>
        <w:t xml:space="preserve">    </w:t>
      </w:r>
      <w:proofErr w:type="spellStart"/>
      <w:r w:rsidRPr="00086E9D">
        <w:rPr>
          <w:rFonts w:asciiTheme="minorHAnsi" w:hAnsiTheme="minorHAnsi"/>
          <w:b/>
          <w:i/>
          <w:sz w:val="28"/>
          <w:szCs w:val="24"/>
          <w:highlight w:val="yellow"/>
        </w:rPr>
        <w:t>th</w:t>
      </w:r>
      <w:proofErr w:type="spellEnd"/>
      <w:r w:rsidRPr="00086E9D">
        <w:rPr>
          <w:rFonts w:asciiTheme="minorHAnsi" w:hAnsiTheme="minorHAnsi"/>
          <w:b/>
          <w:i/>
          <w:sz w:val="28"/>
          <w:szCs w:val="24"/>
          <w:highlight w:val="yellow"/>
        </w:rPr>
        <w:t xml:space="preserve"> May 201</w:t>
      </w:r>
      <w:r w:rsidR="009D005F" w:rsidRPr="00086E9D">
        <w:rPr>
          <w:rFonts w:asciiTheme="minorHAnsi" w:hAnsiTheme="minorHAnsi"/>
          <w:b/>
          <w:i/>
          <w:sz w:val="28"/>
          <w:szCs w:val="24"/>
          <w:highlight w:val="yellow"/>
        </w:rPr>
        <w:t>8</w:t>
      </w:r>
    </w:p>
    <w:p w14:paraId="5D77768C" w14:textId="77777777" w:rsidR="009C7FFB" w:rsidRPr="00086E9D" w:rsidRDefault="009C7FFB" w:rsidP="009C7FFB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086E9D">
        <w:rPr>
          <w:rFonts w:asciiTheme="minorHAnsi" w:hAnsiTheme="minorHAnsi"/>
          <w:b/>
          <w:i/>
          <w:sz w:val="28"/>
          <w:szCs w:val="24"/>
          <w:highlight w:val="yellow"/>
        </w:rPr>
        <w:t>Lindale Village Hall</w:t>
      </w:r>
    </w:p>
    <w:p w14:paraId="4B0BC3B5" w14:textId="77777777" w:rsidR="00293124" w:rsidRPr="00086E9D" w:rsidRDefault="00293124">
      <w:pPr>
        <w:rPr>
          <w:rFonts w:ascii="Calibri" w:hAnsi="Calibri"/>
          <w:b/>
          <w:sz w:val="32"/>
        </w:rPr>
      </w:pPr>
    </w:p>
    <w:p w14:paraId="1D5FD15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2"/>
        </w:rPr>
      </w:pPr>
      <w:r w:rsidRPr="00086E9D">
        <w:rPr>
          <w:rFonts w:ascii="Calibri" w:hAnsi="Calibri"/>
          <w:sz w:val="32"/>
        </w:rPr>
        <w:t>AGENDA - ANNUAL GENERAL MEETING</w:t>
      </w:r>
    </w:p>
    <w:p w14:paraId="7FEEE798" w14:textId="77777777" w:rsidR="009C7FFB" w:rsidRPr="00086E9D" w:rsidRDefault="009C7FFB" w:rsidP="009C7FFB">
      <w:pPr>
        <w:rPr>
          <w:rFonts w:ascii="Calibri" w:hAnsi="Calibri"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</w:p>
    <w:p w14:paraId="0B37AF21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Apologies:  To receive apologies for absence</w:t>
      </w:r>
    </w:p>
    <w:p w14:paraId="724630AB" w14:textId="036232A8" w:rsidR="009C7FFB" w:rsidRPr="00086E9D" w:rsidRDefault="0087291F" w:rsidP="009C7FFB">
      <w:pPr>
        <w:numPr>
          <w:ilvl w:val="0"/>
          <w:numId w:val="4"/>
        </w:numPr>
        <w:tabs>
          <w:tab w:val="left" w:pos="1152"/>
        </w:tabs>
        <w:ind w:left="1152" w:hanging="1152"/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Review</w:t>
      </w:r>
      <w:r w:rsidR="009C7FFB" w:rsidRPr="00086E9D">
        <w:rPr>
          <w:rFonts w:ascii="Calibri" w:hAnsi="Calibri"/>
          <w:b/>
        </w:rPr>
        <w:t xml:space="preserve"> of Minutes of Annual General Meeting on Wednesday</w:t>
      </w:r>
      <w:r w:rsidR="00DD0CBA" w:rsidRPr="00086E9D">
        <w:rPr>
          <w:rFonts w:ascii="Calibri" w:hAnsi="Calibri"/>
          <w:b/>
        </w:rPr>
        <w:t xml:space="preserve"> </w:t>
      </w:r>
      <w:r w:rsidR="009D005F" w:rsidRPr="00086E9D">
        <w:rPr>
          <w:rFonts w:ascii="Calibri" w:hAnsi="Calibri"/>
          <w:b/>
        </w:rPr>
        <w:t>24</w:t>
      </w:r>
      <w:r w:rsidR="009D005F" w:rsidRPr="00086E9D">
        <w:rPr>
          <w:rFonts w:ascii="Calibri" w:hAnsi="Calibri"/>
          <w:b/>
          <w:vertAlign w:val="superscript"/>
        </w:rPr>
        <w:t>th</w:t>
      </w:r>
      <w:r w:rsidR="009D005F" w:rsidRPr="00086E9D">
        <w:rPr>
          <w:rFonts w:ascii="Calibri" w:hAnsi="Calibri"/>
          <w:b/>
        </w:rPr>
        <w:t xml:space="preserve"> May 2017</w:t>
      </w:r>
      <w:r w:rsidRPr="00086E9D">
        <w:rPr>
          <w:rFonts w:ascii="Calibri" w:hAnsi="Calibri"/>
          <w:b/>
        </w:rPr>
        <w:t xml:space="preserve"> -</w:t>
      </w:r>
      <w:r w:rsidR="009C7FFB" w:rsidRPr="00086E9D">
        <w:rPr>
          <w:rFonts w:ascii="Calibri" w:hAnsi="Calibri"/>
          <w:b/>
        </w:rPr>
        <w:t xml:space="preserve"> circulated.</w:t>
      </w:r>
    </w:p>
    <w:p w14:paraId="09C60C5B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Election of Chairman &amp; Signing of Declaration of Acceptance of Office.</w:t>
      </w:r>
    </w:p>
    <w:p w14:paraId="0DD4B8D5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Vice Chairman.</w:t>
      </w:r>
    </w:p>
    <w:p w14:paraId="34C37894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Committees:</w:t>
      </w:r>
    </w:p>
    <w:p w14:paraId="49F59E41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Planning</w:t>
      </w:r>
    </w:p>
    <w:p w14:paraId="6EC5114E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Finance</w:t>
      </w:r>
    </w:p>
    <w:p w14:paraId="1935DA8B" w14:textId="77777777" w:rsidR="009C7FFB" w:rsidRPr="00086E9D" w:rsidRDefault="009C7FFB" w:rsidP="009C7FFB">
      <w:p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6      Nominations to external bodies:</w:t>
      </w:r>
    </w:p>
    <w:p w14:paraId="420DCE0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Lindale Village Hall</w:t>
      </w:r>
      <w:r w:rsidR="0087291F" w:rsidRPr="00086E9D">
        <w:rPr>
          <w:rFonts w:ascii="Calibri" w:hAnsi="Calibri"/>
        </w:rPr>
        <w:t xml:space="preserve"> </w:t>
      </w:r>
    </w:p>
    <w:p w14:paraId="26A6B479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Newton Village Hall</w:t>
      </w:r>
    </w:p>
    <w:p w14:paraId="64664113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Taylor Newton &amp; Hibbert Charity</w:t>
      </w:r>
    </w:p>
    <w:p w14:paraId="41DB5BC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Tree Warden</w:t>
      </w:r>
    </w:p>
    <w:p w14:paraId="175DC8E0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 xml:space="preserve">Highways Liaison </w:t>
      </w:r>
    </w:p>
    <w:p w14:paraId="03F00774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Parish Council Internal Auditor.</w:t>
      </w:r>
    </w:p>
    <w:p w14:paraId="2A5AAAF5" w14:textId="77777777" w:rsidR="009C7FFB" w:rsidRPr="00086E9D" w:rsidRDefault="009C7FFB" w:rsidP="009C7FFB">
      <w:pPr>
        <w:pStyle w:val="Heading2"/>
        <w:rPr>
          <w:rFonts w:ascii="Calibri" w:hAnsi="Calibri"/>
        </w:rPr>
      </w:pPr>
    </w:p>
    <w:p w14:paraId="735D4D3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6"/>
          <w:szCs w:val="32"/>
        </w:rPr>
      </w:pPr>
      <w:r w:rsidRPr="00086E9D">
        <w:rPr>
          <w:rFonts w:ascii="Calibri" w:hAnsi="Calibri"/>
          <w:sz w:val="36"/>
          <w:szCs w:val="32"/>
        </w:rPr>
        <w:t>ANNUAL PARISH MEETING</w:t>
      </w:r>
    </w:p>
    <w:p w14:paraId="5D6863D7" w14:textId="77777777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  <w:b/>
        </w:rPr>
        <w:t>At 7.45 pm</w:t>
      </w:r>
    </w:p>
    <w:p w14:paraId="08CB0ABF" w14:textId="77777777" w:rsidR="009C7FFB" w:rsidRPr="00086E9D" w:rsidRDefault="009C7FFB" w:rsidP="009C7FFB">
      <w:pPr>
        <w:rPr>
          <w:rFonts w:ascii="Calibri" w:hAnsi="Calibri"/>
          <w:b/>
        </w:rPr>
      </w:pPr>
    </w:p>
    <w:p w14:paraId="7067FA7B" w14:textId="62259BC2" w:rsidR="009C7FFB" w:rsidRPr="00086E9D" w:rsidRDefault="009C7FFB" w:rsidP="009C7FFB">
      <w:pPr>
        <w:numPr>
          <w:ilvl w:val="0"/>
          <w:numId w:val="5"/>
        </w:num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Introduction and Welcome by Chair</w:t>
      </w:r>
      <w:r w:rsidR="0099601C" w:rsidRPr="00086E9D">
        <w:rPr>
          <w:rFonts w:ascii="Calibri" w:hAnsi="Calibri"/>
          <w:b/>
        </w:rPr>
        <w:t xml:space="preserve"> 201</w:t>
      </w:r>
      <w:r w:rsidR="009D005F" w:rsidRPr="00086E9D">
        <w:rPr>
          <w:rFonts w:ascii="Calibri" w:hAnsi="Calibri"/>
          <w:b/>
        </w:rPr>
        <w:t>7/18</w:t>
      </w:r>
      <w:r w:rsidRPr="00086E9D">
        <w:rPr>
          <w:rFonts w:ascii="Calibri" w:hAnsi="Calibri"/>
          <w:b/>
        </w:rPr>
        <w:t xml:space="preserve"> - Cllr Mike Squire</w:t>
      </w:r>
    </w:p>
    <w:p w14:paraId="60012A42" w14:textId="410908BB" w:rsidR="009C7FFB" w:rsidRPr="00086E9D" w:rsidRDefault="009C7FFB" w:rsidP="009C7FFB">
      <w:pPr>
        <w:numPr>
          <w:ilvl w:val="0"/>
          <w:numId w:val="5"/>
        </w:num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Chair’s Annual Report of Parish Council activitie</w:t>
      </w:r>
      <w:r w:rsidR="00DD0CBA" w:rsidRPr="00086E9D">
        <w:rPr>
          <w:rFonts w:ascii="Calibri" w:hAnsi="Calibri"/>
          <w:b/>
        </w:rPr>
        <w:t>s for 201</w:t>
      </w:r>
      <w:r w:rsidR="009D005F" w:rsidRPr="00086E9D">
        <w:rPr>
          <w:rFonts w:ascii="Calibri" w:hAnsi="Calibri"/>
          <w:b/>
        </w:rPr>
        <w:t>7/18</w:t>
      </w:r>
      <w:r w:rsidR="00DD0CBA" w:rsidRPr="00086E9D">
        <w:rPr>
          <w:rFonts w:ascii="Calibri" w:hAnsi="Calibri"/>
          <w:b/>
        </w:rPr>
        <w:t xml:space="preserve"> and plans for 201</w:t>
      </w:r>
      <w:r w:rsidR="009D005F" w:rsidRPr="00086E9D">
        <w:rPr>
          <w:rFonts w:ascii="Calibri" w:hAnsi="Calibri"/>
          <w:b/>
        </w:rPr>
        <w:t>8/19</w:t>
      </w:r>
    </w:p>
    <w:p w14:paraId="27BEFD45" w14:textId="77777777" w:rsidR="0094604C" w:rsidRPr="00086E9D" w:rsidRDefault="009C7FFB" w:rsidP="0094604C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4"/>
        </w:rPr>
      </w:pPr>
      <w:r w:rsidRPr="00086E9D">
        <w:rPr>
          <w:rFonts w:ascii="Calibri" w:hAnsi="Calibri"/>
          <w:b/>
          <w:sz w:val="24"/>
        </w:rPr>
        <w:t>Q &amp; A - Parish Councillors, County Councillor and District Councillor</w:t>
      </w:r>
    </w:p>
    <w:p w14:paraId="09E3DBCB" w14:textId="2B30ADB0" w:rsidR="009C7FFB" w:rsidRPr="00086E9D" w:rsidRDefault="009C7FFB" w:rsidP="009D005F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4"/>
        </w:rPr>
      </w:pPr>
      <w:r w:rsidRPr="00086E9D">
        <w:rPr>
          <w:rFonts w:ascii="Calibri" w:hAnsi="Calibri"/>
          <w:b/>
          <w:sz w:val="24"/>
        </w:rPr>
        <w:t xml:space="preserve">Presentation from </w:t>
      </w:r>
      <w:r w:rsidR="00086E9D">
        <w:rPr>
          <w:rFonts w:ascii="Calibri" w:hAnsi="Calibri"/>
          <w:b/>
          <w:sz w:val="24"/>
        </w:rPr>
        <w:t xml:space="preserve">Guest Speaker </w:t>
      </w:r>
      <w:r w:rsidR="00F36A2C" w:rsidRPr="00086E9D">
        <w:rPr>
          <w:rFonts w:ascii="Calibri" w:hAnsi="Calibri"/>
          <w:b/>
          <w:sz w:val="24"/>
        </w:rPr>
        <w:t>Dave Hilton, Local Metal Detectorist a</w:t>
      </w:r>
      <w:r w:rsidR="00BE155A">
        <w:rPr>
          <w:rFonts w:ascii="Calibri" w:hAnsi="Calibri"/>
          <w:b/>
          <w:sz w:val="24"/>
        </w:rPr>
        <w:t>bout</w:t>
      </w:r>
      <w:bookmarkStart w:id="0" w:name="_GoBack"/>
      <w:bookmarkEnd w:id="0"/>
      <w:r w:rsidR="00F36A2C" w:rsidRPr="00086E9D">
        <w:rPr>
          <w:rFonts w:ascii="Calibri" w:hAnsi="Calibri"/>
          <w:b/>
          <w:sz w:val="24"/>
        </w:rPr>
        <w:t xml:space="preserve"> his finds and experiences locally.</w:t>
      </w:r>
    </w:p>
    <w:p w14:paraId="0573A4C9" w14:textId="77777777" w:rsidR="009C7FFB" w:rsidRPr="00086E9D" w:rsidRDefault="009C7FFB" w:rsidP="0094604C">
      <w:pPr>
        <w:jc w:val="center"/>
        <w:rPr>
          <w:rFonts w:ascii="Calibri" w:hAnsi="Calibri"/>
          <w:b/>
          <w:sz w:val="32"/>
          <w:szCs w:val="28"/>
        </w:rPr>
      </w:pPr>
      <w:r w:rsidRPr="00086E9D">
        <w:rPr>
          <w:rFonts w:ascii="Calibri" w:hAnsi="Calibri"/>
          <w:b/>
          <w:sz w:val="32"/>
          <w:szCs w:val="28"/>
        </w:rPr>
        <w:t>After each presentation members of the public will be invited to raise questions.</w:t>
      </w:r>
    </w:p>
    <w:p w14:paraId="408562AD" w14:textId="77777777" w:rsidR="009C7FFB" w:rsidRPr="00086E9D" w:rsidRDefault="009C7FFB" w:rsidP="009C7FFB">
      <w:pPr>
        <w:rPr>
          <w:rFonts w:ascii="Calibri" w:hAnsi="Calibri"/>
        </w:rPr>
      </w:pPr>
    </w:p>
    <w:p w14:paraId="58274E67" w14:textId="05462510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Next meeting Wednesday June 1</w:t>
      </w:r>
      <w:r w:rsidR="00086E9D" w:rsidRPr="00086E9D">
        <w:rPr>
          <w:rFonts w:ascii="Calibri" w:hAnsi="Calibri"/>
          <w:b/>
        </w:rPr>
        <w:t>3</w:t>
      </w:r>
      <w:r w:rsidRPr="00086E9D">
        <w:rPr>
          <w:rFonts w:ascii="Calibri" w:hAnsi="Calibri"/>
          <w:b/>
          <w:vertAlign w:val="superscript"/>
        </w:rPr>
        <w:t>th</w:t>
      </w:r>
      <w:r w:rsidR="00DD0CBA" w:rsidRPr="00086E9D">
        <w:rPr>
          <w:rFonts w:ascii="Calibri" w:hAnsi="Calibri"/>
          <w:b/>
        </w:rPr>
        <w:t xml:space="preserve"> 201</w:t>
      </w:r>
      <w:r w:rsidR="00086E9D" w:rsidRPr="00086E9D">
        <w:rPr>
          <w:rFonts w:ascii="Calibri" w:hAnsi="Calibri"/>
          <w:b/>
        </w:rPr>
        <w:t xml:space="preserve">8 </w:t>
      </w:r>
      <w:r w:rsidRPr="00086E9D">
        <w:rPr>
          <w:rFonts w:ascii="Calibri" w:hAnsi="Calibri"/>
          <w:b/>
        </w:rPr>
        <w:t>in Newton Village Hall</w:t>
      </w:r>
    </w:p>
    <w:p w14:paraId="76F7B129" w14:textId="77777777" w:rsidR="009C7FFB" w:rsidRDefault="009C7FFB" w:rsidP="009C7FFB">
      <w:pPr>
        <w:rPr>
          <w:rFonts w:ascii="Calibri" w:hAnsi="Calibri"/>
          <w:b/>
          <w:sz w:val="22"/>
        </w:rPr>
      </w:pPr>
    </w:p>
    <w:p w14:paraId="175479BE" w14:textId="77777777" w:rsidR="009C7FFB" w:rsidRPr="00070103" w:rsidRDefault="009C7FFB" w:rsidP="009C7FFB">
      <w:pPr>
        <w:rPr>
          <w:rFonts w:ascii="Calibri" w:hAnsi="Calibri"/>
          <w:b/>
          <w:sz w:val="22"/>
        </w:rPr>
      </w:pPr>
    </w:p>
    <w:p w14:paraId="1ECF2DA4" w14:textId="77777777" w:rsidR="009C7FFB" w:rsidRPr="00863285" w:rsidRDefault="009C7FFB" w:rsidP="009C7FFB">
      <w:pPr>
        <w:tabs>
          <w:tab w:val="left" w:pos="576"/>
          <w:tab w:val="left" w:pos="1152"/>
        </w:tabs>
        <w:jc w:val="center"/>
        <w:rPr>
          <w:rFonts w:ascii="Calibri" w:hAnsi="Calibri"/>
          <w:b/>
          <w:i/>
          <w:color w:val="FF0000"/>
          <w:sz w:val="36"/>
        </w:rPr>
      </w:pPr>
      <w:r w:rsidRPr="00863285">
        <w:rPr>
          <w:rFonts w:ascii="Calibri" w:hAnsi="Calibri"/>
          <w:b/>
          <w:i/>
          <w:color w:val="FF0000"/>
          <w:sz w:val="36"/>
        </w:rPr>
        <w:t>Following the AGM, refreshments will be served, we hope you will be able to join us.</w:t>
      </w:r>
    </w:p>
    <w:sectPr w:rsidR="009C7FFB" w:rsidRPr="00863285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DDF3" w14:textId="77777777" w:rsidR="00604EDB" w:rsidRDefault="00604EDB">
      <w:r>
        <w:separator/>
      </w:r>
    </w:p>
  </w:endnote>
  <w:endnote w:type="continuationSeparator" w:id="0">
    <w:p w14:paraId="169952D0" w14:textId="77777777" w:rsidR="00604EDB" w:rsidRDefault="006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DDFB" w14:textId="77777777" w:rsidR="00AE013D" w:rsidRDefault="00AE01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AE013D" w:rsidRDefault="00A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9BA9" w14:textId="77777777" w:rsidR="00604EDB" w:rsidRDefault="00604EDB">
      <w:r>
        <w:separator/>
      </w:r>
    </w:p>
  </w:footnote>
  <w:footnote w:type="continuationSeparator" w:id="0">
    <w:p w14:paraId="28843AF0" w14:textId="77777777" w:rsidR="00604EDB" w:rsidRDefault="0060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E3"/>
    <w:rsid w:val="00086E9D"/>
    <w:rsid w:val="00293124"/>
    <w:rsid w:val="002B04D2"/>
    <w:rsid w:val="0030438B"/>
    <w:rsid w:val="0031268D"/>
    <w:rsid w:val="003179DA"/>
    <w:rsid w:val="00484571"/>
    <w:rsid w:val="00604EDB"/>
    <w:rsid w:val="006B2A37"/>
    <w:rsid w:val="006F601C"/>
    <w:rsid w:val="00710AE3"/>
    <w:rsid w:val="0087291F"/>
    <w:rsid w:val="0094604C"/>
    <w:rsid w:val="0099601C"/>
    <w:rsid w:val="009C7FFB"/>
    <w:rsid w:val="009D005F"/>
    <w:rsid w:val="00A24363"/>
    <w:rsid w:val="00AB0BDF"/>
    <w:rsid w:val="00AE013D"/>
    <w:rsid w:val="00B80936"/>
    <w:rsid w:val="00BE155A"/>
    <w:rsid w:val="00C811E7"/>
    <w:rsid w:val="00D05DCD"/>
    <w:rsid w:val="00DD0CBA"/>
    <w:rsid w:val="00F36A2C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669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6</cp:revision>
  <cp:lastPrinted>2018-05-15T06:46:00Z</cp:lastPrinted>
  <dcterms:created xsi:type="dcterms:W3CDTF">2018-05-14T19:37:00Z</dcterms:created>
  <dcterms:modified xsi:type="dcterms:W3CDTF">2018-05-15T09:00:00Z</dcterms:modified>
</cp:coreProperties>
</file>